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49E" w:rsidRDefault="0043749E">
      <w:pPr>
        <w:adjustRightInd w:val="0"/>
        <w:snapToGrid w:val="0"/>
        <w:spacing w:line="408" w:lineRule="auto"/>
        <w:rPr>
          <w:rFonts w:ascii="黑体" w:eastAsia="黑体" w:hAnsi="黑体"/>
          <w:szCs w:val="32"/>
        </w:rPr>
      </w:pPr>
    </w:p>
    <w:p w:rsidR="0043749E" w:rsidRDefault="007D346E" w:rsidP="00D2074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trPr>
          <w:trHeight w:val="680"/>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49E" w:rsidRDefault="00C54F65" w:rsidP="003E5A03">
            <w:pPr>
              <w:adjustRightInd w:val="0"/>
              <w:snapToGrid w:val="0"/>
              <w:jc w:val="center"/>
              <w:rPr>
                <w:rFonts w:ascii="宋体" w:eastAsia="宋体" w:hAnsi="宋体"/>
                <w:sz w:val="21"/>
                <w:szCs w:val="21"/>
              </w:rPr>
            </w:pPr>
            <w:bookmarkStart w:id="0" w:name="_GoBack"/>
            <w:r w:rsidRPr="00C54F65">
              <w:rPr>
                <w:rFonts w:ascii="宋体" w:eastAsia="宋体" w:hAnsi="宋体" w:hint="eastAsia"/>
                <w:bCs/>
                <w:sz w:val="21"/>
                <w:szCs w:val="21"/>
              </w:rPr>
              <w:t>淄博</w:t>
            </w:r>
            <w:proofErr w:type="gramStart"/>
            <w:r w:rsidRPr="00C54F65">
              <w:rPr>
                <w:rFonts w:ascii="宋体" w:eastAsia="宋体" w:hAnsi="宋体" w:hint="eastAsia"/>
                <w:bCs/>
                <w:sz w:val="21"/>
                <w:szCs w:val="21"/>
              </w:rPr>
              <w:t>琛</w:t>
            </w:r>
            <w:proofErr w:type="gramEnd"/>
            <w:r w:rsidRPr="00C54F65">
              <w:rPr>
                <w:rFonts w:ascii="宋体" w:eastAsia="宋体" w:hAnsi="宋体" w:hint="eastAsia"/>
                <w:bCs/>
                <w:sz w:val="21"/>
                <w:szCs w:val="21"/>
              </w:rPr>
              <w:t>博化工有限公司2000吨/年噻吩项目治理提升工程</w:t>
            </w:r>
            <w:bookmarkEnd w:id="0"/>
          </w:p>
        </w:tc>
      </w:tr>
      <w:tr w:rsidR="0043749E">
        <w:trPr>
          <w:trHeight w:val="680"/>
        </w:trPr>
        <w:tc>
          <w:tcPr>
            <w:tcW w:w="9060" w:type="dxa"/>
            <w:gridSpan w:val="3"/>
            <w:vAlign w:val="center"/>
          </w:tcPr>
          <w:p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trPr>
          <w:trHeight w:val="8601"/>
        </w:trPr>
        <w:tc>
          <w:tcPr>
            <w:tcW w:w="1771" w:type="dxa"/>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C42390" w:rsidRDefault="00C42390">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749E">
        <w:trPr>
          <w:trHeight w:val="680"/>
        </w:trPr>
        <w:tc>
          <w:tcPr>
            <w:tcW w:w="9060" w:type="dxa"/>
            <w:gridSpan w:val="3"/>
            <w:vAlign w:val="center"/>
          </w:tcPr>
          <w:p w:rsidR="0043749E" w:rsidRDefault="007D346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749E">
        <w:trPr>
          <w:trHeight w:val="680"/>
        </w:trPr>
        <w:tc>
          <w:tcPr>
            <w:tcW w:w="9060" w:type="dxa"/>
            <w:gridSpan w:val="3"/>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97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49E" w:rsidRDefault="0043749E">
            <w:pPr>
              <w:adjustRightInd w:val="0"/>
              <w:snapToGrid w:val="0"/>
              <w:rPr>
                <w:rFonts w:ascii="宋体" w:eastAsia="宋体" w:hAnsi="宋体"/>
                <w:sz w:val="21"/>
                <w:szCs w:val="21"/>
              </w:rPr>
            </w:pPr>
          </w:p>
        </w:tc>
      </w:tr>
      <w:tr w:rsidR="0043749E">
        <w:trPr>
          <w:trHeight w:val="85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trPr>
          <w:trHeight w:val="1487"/>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trPr>
          <w:trHeight w:val="680"/>
        </w:trPr>
        <w:tc>
          <w:tcPr>
            <w:tcW w:w="9060" w:type="dxa"/>
            <w:gridSpan w:val="3"/>
            <w:vAlign w:val="center"/>
          </w:tcPr>
          <w:p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680"/>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1221"/>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49E" w:rsidRDefault="0043749E">
            <w:pPr>
              <w:adjustRightInd w:val="0"/>
              <w:snapToGrid w:val="0"/>
              <w:rPr>
                <w:rFonts w:ascii="宋体" w:eastAsia="宋体" w:hAnsi="宋体"/>
                <w:b/>
                <w:bCs/>
                <w:sz w:val="21"/>
                <w:szCs w:val="21"/>
              </w:rPr>
            </w:pPr>
          </w:p>
        </w:tc>
      </w:tr>
      <w:tr w:rsidR="0043749E">
        <w:trPr>
          <w:trHeight w:val="998"/>
        </w:trPr>
        <w:tc>
          <w:tcPr>
            <w:tcW w:w="4226"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trPr>
          <w:trHeight w:val="2521"/>
        </w:trPr>
        <w:tc>
          <w:tcPr>
            <w:tcW w:w="9060" w:type="dxa"/>
            <w:gridSpan w:val="3"/>
            <w:vAlign w:val="center"/>
          </w:tcPr>
          <w:p w:rsidR="0043749E" w:rsidRDefault="007D346E" w:rsidP="00D2074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49E" w:rsidRDefault="0043749E"/>
    <w:sectPr w:rsidR="0043749E" w:rsidSect="00704E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93" w:rsidRDefault="00924A93" w:rsidP="00963769">
      <w:r>
        <w:separator/>
      </w:r>
    </w:p>
  </w:endnote>
  <w:endnote w:type="continuationSeparator" w:id="0">
    <w:p w:rsidR="00924A93" w:rsidRDefault="00924A93"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93" w:rsidRDefault="00924A93" w:rsidP="00963769">
      <w:r>
        <w:separator/>
      </w:r>
    </w:p>
  </w:footnote>
  <w:footnote w:type="continuationSeparator" w:id="0">
    <w:p w:rsidR="00924A93" w:rsidRDefault="00924A93"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71F48"/>
    <w:rsid w:val="00174DBF"/>
    <w:rsid w:val="00236A08"/>
    <w:rsid w:val="002A7711"/>
    <w:rsid w:val="003A5B25"/>
    <w:rsid w:val="003E5A03"/>
    <w:rsid w:val="0043749E"/>
    <w:rsid w:val="00474768"/>
    <w:rsid w:val="00495D6E"/>
    <w:rsid w:val="004B56B2"/>
    <w:rsid w:val="00702578"/>
    <w:rsid w:val="00704E38"/>
    <w:rsid w:val="00721FB3"/>
    <w:rsid w:val="00776B90"/>
    <w:rsid w:val="007D346E"/>
    <w:rsid w:val="00830DB7"/>
    <w:rsid w:val="00924A93"/>
    <w:rsid w:val="00963769"/>
    <w:rsid w:val="00A51D20"/>
    <w:rsid w:val="00A731CB"/>
    <w:rsid w:val="00BF6B46"/>
    <w:rsid w:val="00C42390"/>
    <w:rsid w:val="00C54F65"/>
    <w:rsid w:val="00D1784E"/>
    <w:rsid w:val="00D20746"/>
    <w:rsid w:val="00E93FD4"/>
    <w:rsid w:val="00F27358"/>
    <w:rsid w:val="00F85271"/>
    <w:rsid w:val="00FB6C7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04E3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TotalTime>
  <Pages>2</Pages>
  <Words>83</Words>
  <Characters>475</Characters>
  <Application>Microsoft Office Word</Application>
  <DocSecurity>0</DocSecurity>
  <Lines>3</Lines>
  <Paragraphs>1</Paragraphs>
  <ScaleCrop>false</ScaleCrop>
  <Company>Microsoft</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13</cp:revision>
  <dcterms:created xsi:type="dcterms:W3CDTF">2018-10-24T02:14:00Z</dcterms:created>
  <dcterms:modified xsi:type="dcterms:W3CDTF">2020-02-12T07:15:00Z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